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nasl.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FA6D50">
      <w:pPr>
        <w:tabs>
          <w:tab w:val="left" w:pos="2127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6D50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="00FA6D50">
        <w:rPr>
          <w:rFonts w:ascii="Arial" w:hAnsi="Arial" w:cs="Arial"/>
          <w:sz w:val="22"/>
          <w:szCs w:val="22"/>
        </w:rPr>
        <w:t xml:space="preserve">- </w:t>
      </w:r>
      <w:r w:rsidR="00FA6D50" w:rsidRPr="00FA6D50">
        <w:rPr>
          <w:rFonts w:ascii="Arial" w:hAnsi="Arial" w:cs="Arial"/>
          <w:sz w:val="22"/>
          <w:szCs w:val="22"/>
        </w:rPr>
        <w:t>konateľ</w:t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6E6B1D" w:rsidRDefault="00B10824" w:rsidP="00FA6D50">
      <w:pPr>
        <w:tabs>
          <w:tab w:val="left" w:pos="2268"/>
          <w:tab w:val="left" w:leader="dot" w:pos="5670"/>
        </w:tabs>
        <w:rPr>
          <w:rFonts w:cs="Arial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6E6B1D">
        <w:rPr>
          <w:rFonts w:ascii="Arial" w:hAnsi="Arial" w:cs="Arial"/>
          <w:sz w:val="22"/>
          <w:szCs w:val="22"/>
        </w:rPr>
        <w:t xml:space="preserve">   </w:t>
      </w:r>
      <w:r w:rsidR="006E6B1D">
        <w:rPr>
          <w:rFonts w:cs="Arial"/>
        </w:rPr>
        <w:t xml:space="preserve">  </w:t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F3D16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6E6B1D" w:rsidRPr="008E4437">
        <w:rPr>
          <w:rFonts w:ascii="Arial" w:hAnsi="Arial" w:cs="Arial"/>
          <w:sz w:val="22"/>
          <w:szCs w:val="22"/>
        </w:rPr>
        <w:t>Libeto a.s.</w:t>
      </w:r>
    </w:p>
    <w:p w:rsidR="003F5821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Sídlo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="00C9027E" w:rsidRPr="008E4437">
        <w:rPr>
          <w:rFonts w:ascii="Arial" w:hAnsi="Arial" w:cs="Arial"/>
          <w:sz w:val="22"/>
          <w:szCs w:val="22"/>
        </w:rPr>
        <w:tab/>
      </w:r>
      <w:r w:rsidR="006E6B1D" w:rsidRPr="008E4437">
        <w:rPr>
          <w:rFonts w:ascii="Arial" w:hAnsi="Arial" w:cs="Arial"/>
          <w:sz w:val="22"/>
          <w:szCs w:val="22"/>
        </w:rPr>
        <w:t>Liptovská Teplá</w:t>
      </w:r>
      <w:r w:rsidR="007959FA" w:rsidRPr="008E4437">
        <w:rPr>
          <w:rFonts w:ascii="Arial" w:hAnsi="Arial" w:cs="Arial"/>
          <w:sz w:val="22"/>
          <w:szCs w:val="22"/>
        </w:rPr>
        <w:t xml:space="preserve">, </w:t>
      </w:r>
      <w:r w:rsidR="006E6B1D" w:rsidRPr="008E4437">
        <w:rPr>
          <w:rFonts w:ascii="Arial" w:hAnsi="Arial" w:cs="Arial"/>
          <w:sz w:val="22"/>
          <w:szCs w:val="22"/>
        </w:rPr>
        <w:t>034 83 Liptovská Teplá</w:t>
      </w:r>
    </w:p>
    <w:p w:rsidR="003F5821" w:rsidRPr="008E4437" w:rsidRDefault="003F5821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Zastúpený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Pr="008E4437">
        <w:rPr>
          <w:rFonts w:ascii="Arial" w:hAnsi="Arial" w:cs="Arial"/>
          <w:sz w:val="22"/>
          <w:szCs w:val="22"/>
        </w:rPr>
        <w:tab/>
      </w:r>
      <w:r w:rsidR="006E6B1D" w:rsidRPr="008E4437">
        <w:rPr>
          <w:rFonts w:ascii="Arial" w:hAnsi="Arial" w:cs="Arial"/>
          <w:color w:val="000000" w:themeColor="text1"/>
          <w:sz w:val="22"/>
          <w:szCs w:val="22"/>
        </w:rPr>
        <w:t>Daniel Grenčík</w:t>
      </w:r>
      <w:r w:rsidR="008E4437">
        <w:rPr>
          <w:rFonts w:ascii="Arial" w:hAnsi="Arial" w:cs="Arial"/>
          <w:sz w:val="22"/>
          <w:szCs w:val="22"/>
        </w:rPr>
        <w:t xml:space="preserve"> -</w:t>
      </w:r>
      <w:r w:rsidR="005B2E7E" w:rsidRPr="008E4437">
        <w:rPr>
          <w:rFonts w:ascii="Arial" w:hAnsi="Arial" w:cs="Arial"/>
          <w:sz w:val="22"/>
          <w:szCs w:val="22"/>
        </w:rPr>
        <w:t xml:space="preserve"> </w:t>
      </w:r>
      <w:r w:rsidR="006E6B1D" w:rsidRPr="008E4437">
        <w:rPr>
          <w:rFonts w:ascii="Arial" w:hAnsi="Arial" w:cs="Arial"/>
          <w:sz w:val="22"/>
          <w:szCs w:val="22"/>
        </w:rPr>
        <w:t>predseda predstav</w:t>
      </w:r>
      <w:r w:rsidR="00FA6D50" w:rsidRPr="008E4437">
        <w:rPr>
          <w:rFonts w:ascii="Arial" w:hAnsi="Arial" w:cs="Arial"/>
          <w:sz w:val="22"/>
          <w:szCs w:val="22"/>
        </w:rPr>
        <w:t>e</w:t>
      </w:r>
      <w:r w:rsidR="006E6B1D" w:rsidRPr="008E4437">
        <w:rPr>
          <w:rFonts w:ascii="Arial" w:hAnsi="Arial" w:cs="Arial"/>
          <w:sz w:val="22"/>
          <w:szCs w:val="22"/>
        </w:rPr>
        <w:t>nstva</w:t>
      </w:r>
    </w:p>
    <w:p w:rsidR="003F5821" w:rsidRPr="008E4437" w:rsidRDefault="003F5821" w:rsidP="00FA6D50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IČO:  </w:t>
      </w:r>
      <w:r w:rsidRPr="008E4437">
        <w:rPr>
          <w:rFonts w:ascii="Arial" w:hAnsi="Arial" w:cs="Arial"/>
          <w:sz w:val="22"/>
          <w:szCs w:val="22"/>
        </w:rPr>
        <w:tab/>
      </w:r>
      <w:r w:rsidR="006E6B1D" w:rsidRPr="008E4437">
        <w:rPr>
          <w:rFonts w:ascii="Arial" w:hAnsi="Arial" w:cs="Arial"/>
          <w:sz w:val="22"/>
          <w:szCs w:val="22"/>
        </w:rPr>
        <w:t>31562418</w:t>
      </w:r>
      <w:r w:rsidRPr="008E4437">
        <w:rPr>
          <w:rFonts w:ascii="Arial" w:hAnsi="Arial" w:cs="Arial"/>
          <w:sz w:val="22"/>
          <w:szCs w:val="22"/>
        </w:rPr>
        <w:tab/>
      </w:r>
      <w:r w:rsidRPr="008E4437">
        <w:rPr>
          <w:rFonts w:ascii="Arial" w:hAnsi="Arial" w:cs="Arial"/>
          <w:sz w:val="22"/>
          <w:szCs w:val="22"/>
        </w:rPr>
        <w:tab/>
      </w:r>
    </w:p>
    <w:p w:rsidR="003F5821" w:rsidRPr="007C4D0C" w:rsidRDefault="00BE43FF" w:rsidP="00FA6D50">
      <w:pPr>
        <w:tabs>
          <w:tab w:val="left" w:pos="198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 DPH:  </w:t>
      </w:r>
      <w:r w:rsidRPr="008E4437">
        <w:rPr>
          <w:rFonts w:ascii="Arial" w:hAnsi="Arial" w:cs="Arial"/>
          <w:sz w:val="22"/>
          <w:szCs w:val="22"/>
        </w:rPr>
        <w:tab/>
      </w:r>
      <w:r w:rsidR="00FA6D50" w:rsidRPr="008E4437">
        <w:rPr>
          <w:rFonts w:ascii="Arial" w:hAnsi="Arial" w:cs="Arial"/>
          <w:sz w:val="22"/>
          <w:szCs w:val="22"/>
        </w:rPr>
        <w:t xml:space="preserve"> </w:t>
      </w:r>
      <w:r w:rsidR="00FA6D50" w:rsidRPr="008E4437">
        <w:rPr>
          <w:rFonts w:ascii="Arial" w:hAnsi="Arial" w:cs="Arial"/>
          <w:sz w:val="22"/>
          <w:szCs w:val="22"/>
        </w:rPr>
        <w:tab/>
      </w:r>
      <w:r w:rsidR="00C13D6A" w:rsidRPr="008E4437">
        <w:rPr>
          <w:rFonts w:ascii="Arial" w:hAnsi="Arial" w:cs="Arial"/>
          <w:sz w:val="22"/>
          <w:szCs w:val="22"/>
        </w:rPr>
        <w:t>SK</w:t>
      </w:r>
      <w:r w:rsidR="008E4437" w:rsidRPr="008E4437">
        <w:rPr>
          <w:rFonts w:ascii="Arial" w:hAnsi="Arial" w:cs="Arial"/>
          <w:sz w:val="22"/>
          <w:szCs w:val="22"/>
        </w:rPr>
        <w:t>2020430236</w:t>
      </w:r>
    </w:p>
    <w:p w:rsidR="00E436D6" w:rsidRPr="00243A68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  <w:r w:rsidR="00090390">
        <w:rPr>
          <w:rFonts w:ascii="Arial" w:hAnsi="Arial" w:cs="Arial"/>
          <w:sz w:val="22"/>
          <w:szCs w:val="22"/>
        </w:rPr>
        <w:t xml:space="preserve">  </w:t>
      </w:r>
      <w:r w:rsidR="00696CE5" w:rsidRPr="00696CE5">
        <w:rPr>
          <w:rFonts w:ascii="Arial" w:hAnsi="Arial" w:cs="Arial"/>
          <w:sz w:val="22"/>
          <w:szCs w:val="22"/>
        </w:rPr>
        <w:t>SK0702000000003817773351</w:t>
      </w:r>
      <w:bookmarkStart w:id="0" w:name="_GoBack"/>
      <w:bookmarkEnd w:id="0"/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1830DD" w:rsidRPr="007C4D0C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6734C">
        <w:rPr>
          <w:rFonts w:ascii="Arial" w:hAnsi="Arial" w:cs="Arial"/>
          <w:sz w:val="22"/>
          <w:szCs w:val="22"/>
        </w:rPr>
        <w:t xml:space="preserve">Táto kúpna zmluva je uzavretá podľa ustanovení § 409 a nasl. Obchodného zákonníka a v zmysle </w:t>
      </w:r>
      <w:r w:rsidR="0066734C" w:rsidRPr="0066734C">
        <w:rPr>
          <w:rFonts w:ascii="Arial" w:hAnsi="Arial" w:cs="Arial"/>
          <w:sz w:val="22"/>
          <w:szCs w:val="22"/>
        </w:rPr>
        <w:t>Výzvy</w:t>
      </w:r>
      <w:r w:rsidR="003B7A5C" w:rsidRPr="0066734C">
        <w:rPr>
          <w:rFonts w:ascii="Arial" w:hAnsi="Arial" w:cs="Arial"/>
          <w:sz w:val="22"/>
          <w:szCs w:val="22"/>
        </w:rPr>
        <w:t xml:space="preserve"> na predkladanie ponúk  uverejnenej</w:t>
      </w:r>
      <w:r w:rsidRPr="0066734C">
        <w:rPr>
          <w:rFonts w:ascii="Arial" w:hAnsi="Arial" w:cs="Arial"/>
          <w:sz w:val="22"/>
          <w:szCs w:val="22"/>
        </w:rPr>
        <w:t xml:space="preserve"> </w:t>
      </w:r>
      <w:r w:rsidR="00C13D6A">
        <w:rPr>
          <w:rFonts w:ascii="Arial" w:hAnsi="Arial" w:cs="Arial"/>
          <w:sz w:val="22"/>
          <w:szCs w:val="22"/>
        </w:rPr>
        <w:t>na webovom sídle kupujúceho</w:t>
      </w:r>
      <w:r w:rsidR="001932C6" w:rsidRPr="007C4D0C">
        <w:rPr>
          <w:rFonts w:ascii="Arial" w:hAnsi="Arial" w:cs="Arial"/>
          <w:sz w:val="22"/>
          <w:szCs w:val="22"/>
        </w:rPr>
        <w:t xml:space="preserve"> </w:t>
      </w:r>
      <w:r w:rsidRPr="007C4D0C">
        <w:rPr>
          <w:rFonts w:ascii="Arial" w:hAnsi="Arial" w:cs="Arial"/>
          <w:sz w:val="22"/>
          <w:szCs w:val="22"/>
        </w:rPr>
        <w:t>pre zákazku s</w:t>
      </w:r>
      <w:r w:rsidR="00E134AE" w:rsidRPr="007C4D0C">
        <w:rPr>
          <w:rFonts w:ascii="Arial" w:hAnsi="Arial" w:cs="Arial"/>
          <w:sz w:val="22"/>
          <w:szCs w:val="22"/>
        </w:rPr>
        <w:t> </w:t>
      </w:r>
      <w:r w:rsidRPr="007C4D0C">
        <w:rPr>
          <w:rFonts w:ascii="Arial" w:hAnsi="Arial" w:cs="Arial"/>
          <w:sz w:val="22"/>
          <w:szCs w:val="22"/>
        </w:rPr>
        <w:t>názvom</w:t>
      </w:r>
      <w:r w:rsidR="00E134AE" w:rsidRPr="007C4D0C">
        <w:rPr>
          <w:rFonts w:ascii="Arial" w:hAnsi="Arial" w:cs="Arial"/>
          <w:sz w:val="22"/>
          <w:szCs w:val="22"/>
        </w:rPr>
        <w:t xml:space="preserve"> </w:t>
      </w:r>
      <w:r w:rsidR="00A41199" w:rsidRPr="007C4D0C">
        <w:rPr>
          <w:rFonts w:ascii="Arial" w:hAnsi="Arial" w:cs="Arial"/>
          <w:sz w:val="22"/>
          <w:szCs w:val="22"/>
        </w:rPr>
        <w:t>„</w:t>
      </w:r>
      <w:r w:rsidR="00377296" w:rsidRPr="00377296">
        <w:rPr>
          <w:rFonts w:ascii="Arial" w:hAnsi="Arial" w:cs="Arial"/>
          <w:sz w:val="22"/>
          <w:szCs w:val="22"/>
        </w:rPr>
        <w:t>Zvyšovanie technologickej a inovačnej úrovne v spoločnosti LIBETO a.s.</w:t>
      </w:r>
      <w:r w:rsidR="001830DD" w:rsidRPr="00377296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243A68">
        <w:rPr>
          <w:rFonts w:ascii="Arial" w:hAnsi="Arial" w:cs="Arial"/>
          <w:sz w:val="22"/>
          <w:szCs w:val="22"/>
        </w:rPr>
        <w:t xml:space="preserve">a odovzdá </w:t>
      </w:r>
      <w:r w:rsidRPr="00243A68">
        <w:rPr>
          <w:rFonts w:ascii="Arial" w:hAnsi="Arial" w:cs="Arial"/>
          <w:sz w:val="22"/>
          <w:szCs w:val="22"/>
        </w:rPr>
        <w:t>tovar</w:t>
      </w:r>
      <w:r w:rsidR="00F73182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špecifikovaný v</w:t>
      </w:r>
      <w:r w:rsidR="00131BD8" w:rsidRPr="00243A68">
        <w:rPr>
          <w:rFonts w:ascii="Arial" w:hAnsi="Arial" w:cs="Arial"/>
          <w:sz w:val="22"/>
          <w:szCs w:val="22"/>
        </w:rPr>
        <w:t> P</w:t>
      </w:r>
      <w:r w:rsidR="00B12318" w:rsidRPr="00243A68">
        <w:rPr>
          <w:rFonts w:ascii="Arial" w:hAnsi="Arial" w:cs="Arial"/>
          <w:sz w:val="22"/>
          <w:szCs w:val="22"/>
        </w:rPr>
        <w:t>rílohe č.1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 xml:space="preserve"> - </w:t>
      </w:r>
      <w:r w:rsidR="00C13D6A">
        <w:rPr>
          <w:rFonts w:ascii="Arial" w:hAnsi="Arial" w:cs="Arial"/>
          <w:sz w:val="22"/>
          <w:szCs w:val="22"/>
        </w:rPr>
        <w:t>Výzvy na predkladanie ponúk</w:t>
      </w:r>
      <w:r w:rsidR="00C9027E">
        <w:rPr>
          <w:rFonts w:ascii="Arial" w:hAnsi="Arial" w:cs="Arial"/>
          <w:sz w:val="22"/>
          <w:szCs w:val="22"/>
        </w:rPr>
        <w:t>,</w:t>
      </w:r>
      <w:r w:rsidR="00C9027E" w:rsidRPr="00243A68">
        <w:rPr>
          <w:rFonts w:ascii="Arial" w:hAnsi="Arial" w:cs="Arial"/>
          <w:sz w:val="22"/>
          <w:szCs w:val="22"/>
        </w:rPr>
        <w:t xml:space="preserve"> </w:t>
      </w:r>
      <w:r w:rsidR="00F73182" w:rsidRPr="00243A68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243A68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B10824" w:rsidRPr="00243A68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</w:t>
      </w:r>
      <w:r w:rsidR="00FA6D50" w:rsidRPr="008E4437">
        <w:rPr>
          <w:rFonts w:ascii="Arial" w:hAnsi="Arial" w:cs="Arial"/>
          <w:sz w:val="22"/>
          <w:szCs w:val="22"/>
        </w:rPr>
        <w:t>5</w:t>
      </w:r>
      <w:r w:rsidRPr="00243A68">
        <w:rPr>
          <w:rFonts w:ascii="Arial" w:hAnsi="Arial" w:cs="Arial"/>
          <w:sz w:val="22"/>
          <w:szCs w:val="22"/>
        </w:rPr>
        <w:t xml:space="preserve"> mesiacov odo dňa vystavenia objednávky na dodanie predmetu tejto zmluvy. </w:t>
      </w:r>
    </w:p>
    <w:p w:rsidR="00B12D96" w:rsidRPr="00243A68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4033C5" w:rsidRPr="00243A68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C4D0C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</w:t>
      </w:r>
      <w:r w:rsidR="00627EC4" w:rsidRPr="007C4D0C">
        <w:rPr>
          <w:rFonts w:ascii="Arial" w:hAnsi="Arial" w:cs="Arial"/>
          <w:sz w:val="22"/>
          <w:szCs w:val="22"/>
        </w:rPr>
        <w:t xml:space="preserve">predmetu zmluvy je </w:t>
      </w:r>
      <w:r w:rsidR="00FA6D50" w:rsidRPr="008E4437">
        <w:rPr>
          <w:rFonts w:ascii="Arial" w:hAnsi="Arial" w:cs="Arial"/>
          <w:sz w:val="22"/>
          <w:szCs w:val="22"/>
        </w:rPr>
        <w:t>Liptovská Teplá, 034 83 Liptovská Teplá</w:t>
      </w:r>
      <w:r w:rsidR="00755136" w:rsidRPr="008E4437">
        <w:rPr>
          <w:rFonts w:ascii="Arial" w:hAnsi="Arial" w:cs="Arial"/>
          <w:sz w:val="22"/>
          <w:szCs w:val="22"/>
        </w:rPr>
        <w:t>, SR</w:t>
      </w:r>
      <w:r w:rsidR="002E12F6" w:rsidRPr="008E4437">
        <w:rPr>
          <w:rFonts w:ascii="Arial" w:hAnsi="Arial" w:cs="Arial"/>
          <w:sz w:val="22"/>
          <w:szCs w:val="22"/>
        </w:rPr>
        <w:t>.</w:t>
      </w:r>
      <w:r w:rsidR="00B12318" w:rsidRPr="007C4D0C">
        <w:rPr>
          <w:rFonts w:ascii="Arial" w:hAnsi="Arial" w:cs="Arial"/>
          <w:sz w:val="22"/>
          <w:szCs w:val="22"/>
        </w:rPr>
        <w:t xml:space="preserve"> </w:t>
      </w:r>
    </w:p>
    <w:p w:rsidR="00F872ED" w:rsidRPr="007C4D0C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D16134" w:rsidRPr="00243A68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:rsidR="009903AF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23AF7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C9027E" w:rsidRPr="00243A68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BF19CE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Rozpis </w:t>
      </w:r>
      <w:r w:rsidR="00E6516D" w:rsidRPr="00BF19CE">
        <w:rPr>
          <w:rFonts w:ascii="Arial" w:hAnsi="Arial" w:cs="Arial"/>
          <w:sz w:val="22"/>
          <w:szCs w:val="22"/>
        </w:rPr>
        <w:t>kúpnej ceny:</w:t>
      </w:r>
    </w:p>
    <w:p w:rsidR="00EE6F19" w:rsidRPr="00BF19CE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BF19CE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66734C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34C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614785" w:rsidP="00EE166A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14785">
              <w:rPr>
                <w:rFonts w:ascii="Arial" w:hAnsi="Arial" w:cs="Arial"/>
                <w:bCs/>
                <w:sz w:val="22"/>
                <w:szCs w:val="22"/>
              </w:rPr>
              <w:t>Automatická počítačom riadená strihacia linka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FA6D50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1478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D0C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66734C" w:rsidRDefault="007C4D0C" w:rsidP="00EE16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0C" w:rsidRPr="00BF19CE" w:rsidRDefault="007C4D0C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66734C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BF19CE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BF19CE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BF19CE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BF19CE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 xml:space="preserve">.. 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Pr="00243A68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8D2843" w:rsidRDefault="00086FB0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je splatná na základe faktúry </w:t>
      </w:r>
      <w:r w:rsidRPr="008D2843">
        <w:rPr>
          <w:rFonts w:ascii="Arial" w:hAnsi="Arial" w:cs="Arial"/>
          <w:sz w:val="22"/>
          <w:szCs w:val="22"/>
        </w:rPr>
        <w:t>predávajúceho, ktorú je</w:t>
      </w:r>
      <w:r w:rsidR="000268A6" w:rsidRPr="008D2843">
        <w:rPr>
          <w:rFonts w:ascii="Arial" w:hAnsi="Arial" w:cs="Arial"/>
          <w:sz w:val="22"/>
          <w:szCs w:val="22"/>
        </w:rPr>
        <w:t xml:space="preserve"> predávajúci oprávnený vystaviť </w:t>
      </w:r>
      <w:r w:rsidRPr="00473F3B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473F3B">
        <w:rPr>
          <w:rFonts w:ascii="Arial" w:hAnsi="Arial" w:cs="Arial"/>
          <w:sz w:val="22"/>
          <w:szCs w:val="22"/>
        </w:rPr>
        <w:t>.</w:t>
      </w:r>
      <w:r w:rsidR="008D2843" w:rsidRPr="00473F3B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</w:t>
      </w:r>
      <w:r w:rsidR="00FA6D50">
        <w:rPr>
          <w:rFonts w:ascii="Arial" w:hAnsi="Arial" w:cs="Arial"/>
          <w:sz w:val="22"/>
          <w:szCs w:val="22"/>
        </w:rPr>
        <w:t>é</w:t>
      </w:r>
      <w:r w:rsidR="008D2843" w:rsidRPr="00473F3B">
        <w:rPr>
          <w:rFonts w:ascii="Arial" w:hAnsi="Arial" w:cs="Arial"/>
          <w:sz w:val="22"/>
          <w:szCs w:val="22"/>
        </w:rPr>
        <w:t xml:space="preserve"> platb</w:t>
      </w:r>
      <w:r w:rsidR="00FA6D50">
        <w:rPr>
          <w:rFonts w:ascii="Arial" w:hAnsi="Arial" w:cs="Arial"/>
          <w:sz w:val="22"/>
          <w:szCs w:val="22"/>
        </w:rPr>
        <w:t>y</w:t>
      </w:r>
      <w:r w:rsidR="008D2843" w:rsidRPr="00473F3B">
        <w:rPr>
          <w:rFonts w:ascii="Arial" w:hAnsi="Arial" w:cs="Arial"/>
          <w:sz w:val="22"/>
          <w:szCs w:val="22"/>
        </w:rPr>
        <w:t xml:space="preserve"> maximálne do výšky </w:t>
      </w:r>
      <w:r w:rsidR="00A86A4E" w:rsidRPr="00A86A4E">
        <w:rPr>
          <w:rFonts w:ascii="Arial" w:hAnsi="Arial" w:cs="Arial"/>
          <w:sz w:val="22"/>
          <w:szCs w:val="22"/>
        </w:rPr>
        <w:t>9</w:t>
      </w:r>
      <w:r w:rsidR="008D2843" w:rsidRPr="00A86A4E">
        <w:rPr>
          <w:rFonts w:ascii="Arial" w:hAnsi="Arial" w:cs="Arial"/>
          <w:sz w:val="22"/>
          <w:szCs w:val="22"/>
        </w:rPr>
        <w:t>0</w:t>
      </w:r>
      <w:r w:rsidR="00473F3B" w:rsidRPr="00A86A4E">
        <w:rPr>
          <w:rFonts w:ascii="Arial" w:hAnsi="Arial" w:cs="Arial"/>
          <w:sz w:val="22"/>
          <w:szCs w:val="22"/>
        </w:rPr>
        <w:t xml:space="preserve"> </w:t>
      </w:r>
      <w:r w:rsidR="008D2843" w:rsidRPr="00A86A4E">
        <w:rPr>
          <w:rFonts w:ascii="Arial" w:hAnsi="Arial" w:cs="Arial"/>
          <w:sz w:val="22"/>
          <w:szCs w:val="22"/>
        </w:rPr>
        <w:t>% z ceny</w:t>
      </w:r>
      <w:r w:rsidR="008D2843" w:rsidRPr="008D2843">
        <w:rPr>
          <w:rFonts w:ascii="Arial" w:hAnsi="Arial" w:cs="Arial"/>
          <w:sz w:val="22"/>
          <w:szCs w:val="22"/>
        </w:rPr>
        <w:t xml:space="preserve"> predmet</w:t>
      </w:r>
      <w:r w:rsidR="002E6747">
        <w:rPr>
          <w:rFonts w:ascii="Arial" w:hAnsi="Arial" w:cs="Arial"/>
          <w:sz w:val="22"/>
          <w:szCs w:val="22"/>
        </w:rPr>
        <w:t>nej dodávky</w:t>
      </w:r>
      <w:r w:rsidR="008D2843" w:rsidRPr="008D2843">
        <w:rPr>
          <w:rFonts w:ascii="Arial" w:hAnsi="Arial" w:cs="Arial"/>
          <w:sz w:val="22"/>
          <w:szCs w:val="22"/>
        </w:rPr>
        <w:t xml:space="preserve"> </w:t>
      </w:r>
      <w:r w:rsidR="002E6747">
        <w:rPr>
          <w:rFonts w:ascii="Arial" w:hAnsi="Arial" w:cs="Arial"/>
          <w:sz w:val="22"/>
          <w:szCs w:val="22"/>
        </w:rPr>
        <w:t>technológie</w:t>
      </w:r>
      <w:r w:rsidR="008D2843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614785" w:rsidRPr="00614785">
        <w:rPr>
          <w:rFonts w:ascii="Arial" w:hAnsi="Arial" w:cs="Arial"/>
          <w:sz w:val="22"/>
          <w:szCs w:val="22"/>
        </w:rPr>
        <w:t>6</w:t>
      </w:r>
      <w:r w:rsidR="004A5249" w:rsidRPr="00614785">
        <w:rPr>
          <w:rFonts w:ascii="Arial" w:hAnsi="Arial" w:cs="Arial"/>
          <w:sz w:val="22"/>
          <w:szCs w:val="22"/>
        </w:rPr>
        <w:t>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Pr="00243A68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E6511E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</w:t>
      </w:r>
      <w:r w:rsidRPr="00E6511E">
        <w:rPr>
          <w:rFonts w:ascii="Arial" w:hAnsi="Arial" w:cs="Arial"/>
          <w:sz w:val="22"/>
          <w:szCs w:val="22"/>
        </w:rPr>
        <w:t xml:space="preserve">od kúpnej zmluvy znáša zmluvná strana, </w:t>
      </w:r>
      <w:r w:rsidR="00875610" w:rsidRPr="00E6511E">
        <w:rPr>
          <w:rFonts w:ascii="Arial" w:hAnsi="Arial" w:cs="Arial"/>
          <w:sz w:val="22"/>
          <w:szCs w:val="22"/>
        </w:rPr>
        <w:t xml:space="preserve">ktorá </w:t>
      </w:r>
      <w:r w:rsidRPr="00E6511E">
        <w:rPr>
          <w:rFonts w:ascii="Arial" w:hAnsi="Arial" w:cs="Arial"/>
          <w:sz w:val="22"/>
          <w:szCs w:val="22"/>
        </w:rPr>
        <w:t>zavinila zánik zmluvy</w:t>
      </w:r>
    </w:p>
    <w:p w:rsidR="00BA66F1" w:rsidRPr="00E6511E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 xml:space="preserve">Kupujúci ako prijímateľ  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E6511E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>)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E6511E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E6511E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>a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</w:t>
      </w:r>
    </w:p>
    <w:p w:rsidR="00086FB0" w:rsidRPr="00E6511E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zásah do </w:t>
      </w:r>
      <w:r w:rsidR="002E6747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lastRenderedPageBreak/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FD2BDB" w:rsidRPr="00243A68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E41F3" w:rsidRPr="00243A68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1A771E" w:rsidRPr="00243A68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 sa dohodli</w:t>
      </w:r>
      <w:r w:rsidR="0070106A" w:rsidRPr="00243A68">
        <w:rPr>
          <w:rFonts w:ascii="Arial" w:hAnsi="Arial" w:cs="Arial"/>
          <w:sz w:val="22"/>
          <w:szCs w:val="22"/>
        </w:rPr>
        <w:t xml:space="preserve"> a súhlasia</w:t>
      </w:r>
      <w:r w:rsidRPr="00243A68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E6511E">
        <w:rPr>
          <w:rFonts w:ascii="Arial" w:hAnsi="Arial" w:cs="Arial"/>
          <w:sz w:val="22"/>
          <w:szCs w:val="22"/>
        </w:rPr>
        <w:t>na miestne a vecne príslušn</w:t>
      </w:r>
      <w:r w:rsidR="00E6511E">
        <w:rPr>
          <w:rFonts w:ascii="Arial" w:hAnsi="Arial" w:cs="Arial"/>
          <w:sz w:val="22"/>
          <w:szCs w:val="22"/>
        </w:rPr>
        <w:t>ý</w:t>
      </w:r>
      <w:r w:rsidR="00E6511E" w:rsidRPr="00E6511E">
        <w:rPr>
          <w:rFonts w:ascii="Arial" w:hAnsi="Arial" w:cs="Arial"/>
          <w:sz w:val="22"/>
          <w:szCs w:val="22"/>
        </w:rPr>
        <w:t xml:space="preserve"> súd Slovenskej republiky podľa právneho poriadku Slovenskej republiky</w:t>
      </w:r>
      <w:r w:rsidRPr="00243A68">
        <w:rPr>
          <w:rFonts w:ascii="Arial" w:hAnsi="Arial" w:cs="Arial"/>
          <w:sz w:val="22"/>
          <w:szCs w:val="22"/>
        </w:rPr>
        <w:t>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E6511E" w:rsidRPr="00E6511E" w:rsidRDefault="005A071A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</w:t>
      </w:r>
      <w:r w:rsidR="00086FB0" w:rsidRPr="00243A68">
        <w:rPr>
          <w:rFonts w:ascii="Arial" w:hAnsi="Arial" w:cs="Arial"/>
          <w:sz w:val="22"/>
          <w:szCs w:val="22"/>
        </w:rPr>
        <w:t xml:space="preserve"> sa </w:t>
      </w:r>
      <w:r w:rsidR="00E6511E" w:rsidRPr="00E6511E">
        <w:rPr>
          <w:rFonts w:ascii="Arial" w:hAnsi="Arial" w:cs="Arial"/>
          <w:sz w:val="22"/>
          <w:szCs w:val="22"/>
        </w:rPr>
        <w:t>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Poskytovateľ príspevku a ním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F245F1" w:rsidRDefault="00E6511E" w:rsidP="00E6511E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Osoby prizvané orgánmi uvedenými v písmenách a) až f) v súlade s príslušnými právnymi predpismi SR a právnymi aktmi EÚ.</w:t>
      </w:r>
      <w:r w:rsidR="00304BC4" w:rsidRPr="00243A68">
        <w:rPr>
          <w:rFonts w:ascii="Arial" w:hAnsi="Arial" w:cs="Arial"/>
          <w:sz w:val="22"/>
          <w:szCs w:val="22"/>
        </w:rPr>
        <w:t xml:space="preserve"> pomoci.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Predávajúci bude dodávať predmet zmluvy v rozsahu ....... % prostredníctvom subdodávateľov.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Subdodávatelia a rozsah subdodávky podľa bodu 2 tohto článku je: </w:t>
      </w:r>
    </w:p>
    <w:p w:rsidR="00614785" w:rsidRDefault="00614785" w:rsidP="0061478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614785" w:rsidRPr="00E96DC6" w:rsidTr="002953FC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Identifikácia subdodávateľa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7309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ED60D7" wp14:editId="49A8F983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85" w:rsidRPr="00E96DC6" w:rsidRDefault="00614785" w:rsidP="002953FC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>Rozsah plnenia subdodávateľom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96DC6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Osoba oprávnená konať za subdodávateľa (meno a priezvisko, adresa pobytu, dátum narodenia) </w:t>
            </w: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AF7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14785" w:rsidRPr="0072337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Ak Predávajúci </w:t>
      </w:r>
      <w:r>
        <w:rPr>
          <w:rFonts w:ascii="Arial" w:hAnsi="Arial" w:cs="Arial"/>
          <w:sz w:val="22"/>
          <w:szCs w:val="22"/>
        </w:rPr>
        <w:t>plánuje</w:t>
      </w:r>
      <w:r w:rsidRPr="00723375">
        <w:rPr>
          <w:rFonts w:ascii="Arial" w:hAnsi="Arial" w:cs="Arial"/>
          <w:sz w:val="22"/>
          <w:szCs w:val="22"/>
        </w:rPr>
        <w:t xml:space="preserve"> zmeniť subdodávateľa počas trvania Zmluvy, je povinný najneskôr do 5 pracovných dní, ktoré predchádzajú dňu, v ktorom má zmena subdodávateľa nastať, oznámiť Kupujúcemu zmenu subdodávateľa a v tomto oznámení uviesť údaje o subdodávateľovi v rozsahu podľa bodu 2 tohto článku. </w:t>
      </w:r>
    </w:p>
    <w:p w:rsidR="00614785" w:rsidRDefault="00614785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23354" w:rsidRPr="00243A68">
        <w:rPr>
          <w:rFonts w:ascii="Arial" w:hAnsi="Arial" w:cs="Arial"/>
          <w:sz w:val="22"/>
          <w:szCs w:val="22"/>
        </w:rPr>
        <w:t xml:space="preserve">obidvoch </w:t>
      </w:r>
      <w:r w:rsidR="004A3E7F" w:rsidRPr="00243A68">
        <w:rPr>
          <w:rFonts w:ascii="Arial" w:hAnsi="Arial" w:cs="Arial"/>
          <w:sz w:val="22"/>
          <w:szCs w:val="22"/>
        </w:rPr>
        <w:t>odkladacích podmienok, a to: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a)</w:t>
      </w:r>
      <w:r w:rsidR="004A5249" w:rsidRPr="00243A68">
        <w:rPr>
          <w:rFonts w:ascii="Arial" w:hAnsi="Arial" w:cs="Arial"/>
          <w:sz w:val="22"/>
          <w:szCs w:val="22"/>
        </w:rPr>
        <w:t>, dôjde k podpisu zmluvy o poskytnutí Nenávratného finančného príspevku z Operačného programu Výskum a inovácie medzi kupujúcim a poskytovateľom príspevku a 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b) </w:t>
      </w:r>
      <w:r w:rsidR="004A5249" w:rsidRPr="00243A68">
        <w:rPr>
          <w:rFonts w:ascii="Arial" w:hAnsi="Arial" w:cs="Arial"/>
          <w:sz w:val="22"/>
          <w:szCs w:val="22"/>
        </w:rPr>
        <w:t xml:space="preserve">administratívnemu overeniu výsledkov procesu verejného obstarávania zo strany poskytovateľa príspevku. </w:t>
      </w:r>
    </w:p>
    <w:p w:rsidR="004A5249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sz w:val="22"/>
          <w:szCs w:val="22"/>
        </w:rPr>
        <w:t xml:space="preserve">V prípade, že zmluva o poskytnutí Nenávratného finančného príspevku </w:t>
      </w:r>
      <w:r w:rsidR="004A3E7F" w:rsidRPr="00C9027E">
        <w:rPr>
          <w:rFonts w:ascii="Arial" w:hAnsi="Arial" w:cs="Arial"/>
          <w:sz w:val="22"/>
          <w:szCs w:val="22"/>
        </w:rPr>
        <w:t xml:space="preserve">podľa bodu a) uvedeného vyššie v tomto odseku </w:t>
      </w:r>
      <w:r w:rsidRPr="00C9027E">
        <w:rPr>
          <w:rFonts w:ascii="Arial" w:hAnsi="Arial" w:cs="Arial"/>
          <w:sz w:val="22"/>
          <w:szCs w:val="22"/>
        </w:rPr>
        <w:t xml:space="preserve">nebude uzavretá, má kupujúci právo od zmluvy odstúpiť, pričom toto jednostranné odstúpenie nezakladá žiadne právo predávajúcemu na </w:t>
      </w:r>
      <w:r w:rsidR="004A3E7F" w:rsidRPr="00C9027E">
        <w:rPr>
          <w:rFonts w:ascii="Arial" w:hAnsi="Arial" w:cs="Arial"/>
          <w:sz w:val="22"/>
          <w:szCs w:val="22"/>
        </w:rPr>
        <w:t>úhradu</w:t>
      </w:r>
      <w:r w:rsidRPr="00C9027E">
        <w:rPr>
          <w:rFonts w:ascii="Arial" w:hAnsi="Arial" w:cs="Arial"/>
          <w:sz w:val="22"/>
          <w:szCs w:val="22"/>
        </w:rPr>
        <w:t xml:space="preserve"> nákladov spojených s </w:t>
      </w:r>
      <w:r w:rsidR="004544CA" w:rsidRPr="00C9027E">
        <w:rPr>
          <w:rFonts w:ascii="Arial" w:hAnsi="Arial" w:cs="Arial"/>
          <w:sz w:val="22"/>
          <w:szCs w:val="22"/>
        </w:rPr>
        <w:t>plnením predmetu</w:t>
      </w:r>
      <w:r w:rsidRPr="00C9027E">
        <w:rPr>
          <w:rFonts w:ascii="Arial" w:hAnsi="Arial" w:cs="Arial"/>
          <w:sz w:val="22"/>
          <w:szCs w:val="22"/>
        </w:rPr>
        <w:t xml:space="preserve"> zmluvy</w:t>
      </w:r>
      <w:r w:rsidR="004A3E7F" w:rsidRPr="00C9027E">
        <w:rPr>
          <w:rFonts w:ascii="Arial" w:hAnsi="Arial" w:cs="Arial"/>
          <w:sz w:val="22"/>
          <w:szCs w:val="22"/>
        </w:rPr>
        <w:t xml:space="preserve"> ani na akúkoľvek inú náhradu</w:t>
      </w:r>
      <w:r w:rsidRPr="00C9027E">
        <w:rPr>
          <w:rFonts w:ascii="Arial" w:hAnsi="Arial" w:cs="Arial"/>
          <w:sz w:val="22"/>
          <w:szCs w:val="22"/>
        </w:rPr>
        <w:t>.</w:t>
      </w:r>
    </w:p>
    <w:p w:rsidR="00823AF7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Pr="00243A68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823AF7" w:rsidRPr="00243A68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EE166A" w:rsidRPr="00243A68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noProof/>
          <w:color w:val="000000"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sectPr w:rsidR="00EE166A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6F" w:rsidRDefault="0043556F">
      <w:r>
        <w:separator/>
      </w:r>
    </w:p>
  </w:endnote>
  <w:endnote w:type="continuationSeparator" w:id="0">
    <w:p w:rsidR="0043556F" w:rsidRDefault="0043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ton EE">
    <w:altName w:val="Courier New"/>
    <w:panose1 w:val="020B0604020202020204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C959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C95958">
      <w:fldChar w:fldCharType="begin"/>
    </w:r>
    <w:r w:rsidR="00DE4CEF">
      <w:instrText xml:space="preserve"> PAGE   \* MERGEFORMAT </w:instrText>
    </w:r>
    <w:r w:rsidR="00C95958">
      <w:fldChar w:fldCharType="separate"/>
    </w:r>
    <w:r w:rsidR="007C4D0C" w:rsidRPr="007C4D0C">
      <w:rPr>
        <w:rFonts w:ascii="Tahoma" w:hAnsi="Tahoma" w:cs="Tahoma"/>
        <w:noProof/>
        <w:sz w:val="20"/>
        <w:szCs w:val="20"/>
      </w:rPr>
      <w:t>5</w:t>
    </w:r>
    <w:r w:rsidR="00C95958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6F" w:rsidRDefault="0043556F">
      <w:r>
        <w:separator/>
      </w:r>
    </w:p>
  </w:footnote>
  <w:footnote w:type="continuationSeparator" w:id="0">
    <w:p w:rsidR="0043556F" w:rsidRDefault="0043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8D22D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701BB"/>
    <w:rsid w:val="00072CB2"/>
    <w:rsid w:val="00085F47"/>
    <w:rsid w:val="000860BA"/>
    <w:rsid w:val="00086FB0"/>
    <w:rsid w:val="0009039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338F"/>
    <w:rsid w:val="0013713F"/>
    <w:rsid w:val="00141032"/>
    <w:rsid w:val="00155D25"/>
    <w:rsid w:val="00163106"/>
    <w:rsid w:val="00182201"/>
    <w:rsid w:val="001830DD"/>
    <w:rsid w:val="0018320A"/>
    <w:rsid w:val="00186F3B"/>
    <w:rsid w:val="001913C8"/>
    <w:rsid w:val="001932C6"/>
    <w:rsid w:val="001A22C4"/>
    <w:rsid w:val="001A771E"/>
    <w:rsid w:val="001D4A72"/>
    <w:rsid w:val="001E1FF4"/>
    <w:rsid w:val="001F2155"/>
    <w:rsid w:val="00202318"/>
    <w:rsid w:val="00207E62"/>
    <w:rsid w:val="0021595B"/>
    <w:rsid w:val="0023607E"/>
    <w:rsid w:val="00243A68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7296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310BF"/>
    <w:rsid w:val="00434A8A"/>
    <w:rsid w:val="0043556F"/>
    <w:rsid w:val="0044522E"/>
    <w:rsid w:val="00452E7B"/>
    <w:rsid w:val="004544CA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1A47"/>
    <w:rsid w:val="005B2146"/>
    <w:rsid w:val="005B25C3"/>
    <w:rsid w:val="005B2E7E"/>
    <w:rsid w:val="005C2B33"/>
    <w:rsid w:val="005E4155"/>
    <w:rsid w:val="005E6832"/>
    <w:rsid w:val="005E71F1"/>
    <w:rsid w:val="005F3DD4"/>
    <w:rsid w:val="005F5D44"/>
    <w:rsid w:val="0061264C"/>
    <w:rsid w:val="00614785"/>
    <w:rsid w:val="00615A96"/>
    <w:rsid w:val="0062152B"/>
    <w:rsid w:val="0062240C"/>
    <w:rsid w:val="00627EC4"/>
    <w:rsid w:val="006343B6"/>
    <w:rsid w:val="00666126"/>
    <w:rsid w:val="0066734C"/>
    <w:rsid w:val="00676088"/>
    <w:rsid w:val="00696CE5"/>
    <w:rsid w:val="006A7218"/>
    <w:rsid w:val="006B3004"/>
    <w:rsid w:val="006D2381"/>
    <w:rsid w:val="006D4E33"/>
    <w:rsid w:val="006D7A49"/>
    <w:rsid w:val="006E41F3"/>
    <w:rsid w:val="006E6B1D"/>
    <w:rsid w:val="006F49E1"/>
    <w:rsid w:val="006F7DF4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4437"/>
    <w:rsid w:val="008E5C31"/>
    <w:rsid w:val="008F5104"/>
    <w:rsid w:val="008F751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2988"/>
    <w:rsid w:val="009F752A"/>
    <w:rsid w:val="009F7F71"/>
    <w:rsid w:val="00A10476"/>
    <w:rsid w:val="00A13EE6"/>
    <w:rsid w:val="00A26964"/>
    <w:rsid w:val="00A26FA0"/>
    <w:rsid w:val="00A372DA"/>
    <w:rsid w:val="00A41199"/>
    <w:rsid w:val="00A473FB"/>
    <w:rsid w:val="00A60EE1"/>
    <w:rsid w:val="00A61853"/>
    <w:rsid w:val="00A639FF"/>
    <w:rsid w:val="00A84D60"/>
    <w:rsid w:val="00A86A4E"/>
    <w:rsid w:val="00AA1A05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A3A0B"/>
    <w:rsid w:val="00CA4F24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7572"/>
    <w:rsid w:val="00D600B9"/>
    <w:rsid w:val="00D607B9"/>
    <w:rsid w:val="00D707A6"/>
    <w:rsid w:val="00D70DB5"/>
    <w:rsid w:val="00D8158F"/>
    <w:rsid w:val="00D87B9E"/>
    <w:rsid w:val="00D97451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4FD8"/>
    <w:rsid w:val="00EA5BDB"/>
    <w:rsid w:val="00EC001F"/>
    <w:rsid w:val="00EC5E54"/>
    <w:rsid w:val="00ED7351"/>
    <w:rsid w:val="00EE166A"/>
    <w:rsid w:val="00EE1D28"/>
    <w:rsid w:val="00EE606E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A6D50"/>
    <w:rsid w:val="00FD2BDB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5845"/>
  <w15:docId w15:val="{30CA7A01-3F77-5D4E-BA17-FD2E33D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7E71-2673-D042-B8F9-8AC5647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Settings\JUDr. Alexander FILO\Application Data\Microsoft\Šablóny\Zmluvy.dot</Template>
  <TotalTime>6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Company/>
  <LinksUpToDate>false</LinksUpToDate>
  <CharactersWithSpaces>10666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creator>Stanislav Gajdos</dc:creator>
  <cp:lastModifiedBy>Stanislav Gajdos</cp:lastModifiedBy>
  <cp:revision>4</cp:revision>
  <cp:lastPrinted>2017-02-22T14:11:00Z</cp:lastPrinted>
  <dcterms:created xsi:type="dcterms:W3CDTF">2019-03-15T09:33:00Z</dcterms:created>
  <dcterms:modified xsi:type="dcterms:W3CDTF">2019-03-15T10:59:00Z</dcterms:modified>
</cp:coreProperties>
</file>